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73AA7" w14:paraId="0D816EF2" w14:textId="77777777" w:rsidTr="00F73AA7">
        <w:tc>
          <w:tcPr>
            <w:tcW w:w="1696" w:type="dxa"/>
            <w:shd w:val="clear" w:color="auto" w:fill="00B2A9"/>
          </w:tcPr>
          <w:p w14:paraId="1C10EFEF" w14:textId="69D2C1F4" w:rsidR="00F73AA7" w:rsidRPr="002C6C19" w:rsidRDefault="00F73AA7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Meeting:</w:t>
            </w:r>
          </w:p>
        </w:tc>
        <w:tc>
          <w:tcPr>
            <w:tcW w:w="7932" w:type="dxa"/>
          </w:tcPr>
          <w:p w14:paraId="50D16E4D" w14:textId="77777777" w:rsidR="00F73AA7" w:rsidRDefault="00F73AA7" w:rsidP="009A3C43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562BE3" w14:paraId="083B8A01" w14:textId="77777777" w:rsidTr="00F73AA7">
        <w:tc>
          <w:tcPr>
            <w:tcW w:w="1696" w:type="dxa"/>
            <w:shd w:val="clear" w:color="auto" w:fill="00B2A9"/>
          </w:tcPr>
          <w:p w14:paraId="173DE3BC" w14:textId="1866E67B" w:rsidR="00562BE3" w:rsidRPr="002C6C19" w:rsidRDefault="00562BE3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932" w:type="dxa"/>
          </w:tcPr>
          <w:p w14:paraId="350126D5" w14:textId="77777777" w:rsidR="00562BE3" w:rsidRDefault="00562BE3" w:rsidP="009A3C43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562BE3" w14:paraId="181B0E4A" w14:textId="77777777" w:rsidTr="00F73AA7">
        <w:tc>
          <w:tcPr>
            <w:tcW w:w="1696" w:type="dxa"/>
            <w:shd w:val="clear" w:color="auto" w:fill="00B2A9"/>
          </w:tcPr>
          <w:p w14:paraId="6F2A0CEC" w14:textId="3EA4C00B" w:rsidR="00562BE3" w:rsidRPr="002C6C19" w:rsidRDefault="00562BE3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Location:</w:t>
            </w:r>
          </w:p>
        </w:tc>
        <w:tc>
          <w:tcPr>
            <w:tcW w:w="7932" w:type="dxa"/>
          </w:tcPr>
          <w:p w14:paraId="64F14CC5" w14:textId="77777777" w:rsidR="00562BE3" w:rsidRDefault="00562BE3" w:rsidP="009A3C43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9A3C43" w14:paraId="0ACFFF1D" w14:textId="77777777" w:rsidTr="00B53DF1">
        <w:trPr>
          <w:trHeight w:val="885"/>
        </w:trPr>
        <w:tc>
          <w:tcPr>
            <w:tcW w:w="1696" w:type="dxa"/>
            <w:shd w:val="clear" w:color="auto" w:fill="00B2A9"/>
          </w:tcPr>
          <w:p w14:paraId="34877DD0" w14:textId="78D2C3CA" w:rsidR="009A3C43" w:rsidRPr="002C6C19" w:rsidRDefault="009A3C43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Attendees:</w:t>
            </w:r>
          </w:p>
        </w:tc>
        <w:tc>
          <w:tcPr>
            <w:tcW w:w="7932" w:type="dxa"/>
          </w:tcPr>
          <w:p w14:paraId="4CF269C1" w14:textId="559FEBE9" w:rsidR="009A3C43" w:rsidRDefault="009A3C43" w:rsidP="009A3C43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9A3C43" w14:paraId="49AFF6BA" w14:textId="77777777" w:rsidTr="00F73AA7">
        <w:tc>
          <w:tcPr>
            <w:tcW w:w="1696" w:type="dxa"/>
            <w:shd w:val="clear" w:color="auto" w:fill="00B2A9"/>
          </w:tcPr>
          <w:p w14:paraId="0A17B8EA" w14:textId="6B7EFD04" w:rsidR="009A3C43" w:rsidRPr="002C6C19" w:rsidRDefault="009A3C43" w:rsidP="009A3C43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Apologies:</w:t>
            </w:r>
          </w:p>
        </w:tc>
        <w:tc>
          <w:tcPr>
            <w:tcW w:w="7932" w:type="dxa"/>
          </w:tcPr>
          <w:p w14:paraId="4B1D9A29" w14:textId="05E9AFCD" w:rsidR="009A3C43" w:rsidRDefault="009A3C43" w:rsidP="009A3C43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</w:tbl>
    <w:p w14:paraId="63D44727" w14:textId="2138A7CA" w:rsidR="000935C4" w:rsidRDefault="000935C4">
      <w:pPr>
        <w:rPr>
          <w:sz w:val="20"/>
          <w:szCs w:val="20"/>
        </w:rPr>
      </w:pPr>
    </w:p>
    <w:p w14:paraId="0F1B5D12" w14:textId="4AE082CD" w:rsidR="00E14441" w:rsidRDefault="00201C10">
      <w:pPr>
        <w:rPr>
          <w:sz w:val="20"/>
          <w:szCs w:val="20"/>
        </w:rPr>
      </w:pPr>
      <w:r w:rsidRPr="00201C10">
        <w:rPr>
          <w:b/>
          <w:bCs/>
          <w:sz w:val="20"/>
          <w:szCs w:val="20"/>
        </w:rPr>
        <w:t>Meeting Commenced: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am/pm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65"/>
        <w:gridCol w:w="2268"/>
        <w:gridCol w:w="1701"/>
      </w:tblGrid>
      <w:tr w:rsidR="002C6C19" w14:paraId="353EF170" w14:textId="77777777" w:rsidTr="002C6C19">
        <w:tc>
          <w:tcPr>
            <w:tcW w:w="5665" w:type="dxa"/>
            <w:shd w:val="clear" w:color="auto" w:fill="00B2A9"/>
          </w:tcPr>
          <w:p w14:paraId="591C91D1" w14:textId="1798ABD3" w:rsidR="002C6C19" w:rsidRPr="002C6C19" w:rsidRDefault="002C6C19" w:rsidP="00191F81">
            <w:pPr>
              <w:spacing w:before="60" w:after="60" w:line="312" w:lineRule="auto"/>
              <w:rPr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Minutes</w:t>
            </w:r>
            <w:r w:rsidR="004F110D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Decisions, Actions </w:t>
            </w:r>
            <w:r w:rsidR="003662B6">
              <w:rPr>
                <w:b/>
                <w:bCs/>
                <w:color w:val="FFFFFF" w:themeColor="background1"/>
                <w:sz w:val="20"/>
                <w:szCs w:val="20"/>
              </w:rPr>
              <w:t>&amp;</w:t>
            </w:r>
            <w:r w:rsidR="004F110D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Items</w:t>
            </w:r>
          </w:p>
        </w:tc>
        <w:tc>
          <w:tcPr>
            <w:tcW w:w="2268" w:type="dxa"/>
            <w:shd w:val="clear" w:color="auto" w:fill="00B2A9"/>
          </w:tcPr>
          <w:p w14:paraId="4A2BD9AC" w14:textId="25369F64" w:rsidR="002C6C19" w:rsidRPr="002C6C19" w:rsidRDefault="002C6C19" w:rsidP="00191F81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Responsible</w:t>
            </w:r>
          </w:p>
        </w:tc>
        <w:tc>
          <w:tcPr>
            <w:tcW w:w="1701" w:type="dxa"/>
            <w:shd w:val="clear" w:color="auto" w:fill="00B2A9"/>
          </w:tcPr>
          <w:p w14:paraId="0F4A6CDC" w14:textId="1BAAA118" w:rsidR="002C6C19" w:rsidRPr="002C6C19" w:rsidRDefault="002C6C19" w:rsidP="00191F81">
            <w:pPr>
              <w:spacing w:before="60" w:after="60" w:line="312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C6C19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2C6C19" w14:paraId="6D67DBA3" w14:textId="77777777" w:rsidTr="002C6C19">
        <w:tc>
          <w:tcPr>
            <w:tcW w:w="5665" w:type="dxa"/>
          </w:tcPr>
          <w:p w14:paraId="4AC13466" w14:textId="3D05318A" w:rsidR="002C6C19" w:rsidRDefault="00D5418D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Review</w:t>
            </w:r>
          </w:p>
        </w:tc>
        <w:tc>
          <w:tcPr>
            <w:tcW w:w="2268" w:type="dxa"/>
          </w:tcPr>
          <w:p w14:paraId="40336BC3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9FE92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2C6C19" w14:paraId="35FC6D02" w14:textId="77777777" w:rsidTr="002C6C19">
        <w:tc>
          <w:tcPr>
            <w:tcW w:w="5665" w:type="dxa"/>
          </w:tcPr>
          <w:p w14:paraId="4461E9AF" w14:textId="155C3DC5" w:rsidR="002C6C19" w:rsidRDefault="00D5418D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Arising from Previous </w:t>
            </w:r>
            <w:r w:rsidR="00024959">
              <w:rPr>
                <w:sz w:val="20"/>
                <w:szCs w:val="20"/>
              </w:rPr>
              <w:t>Minutes</w:t>
            </w:r>
          </w:p>
        </w:tc>
        <w:tc>
          <w:tcPr>
            <w:tcW w:w="2268" w:type="dxa"/>
          </w:tcPr>
          <w:p w14:paraId="18333318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3BD8E3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422533" w14:paraId="33D95B39" w14:textId="77777777" w:rsidTr="002C6C19">
        <w:tc>
          <w:tcPr>
            <w:tcW w:w="5665" w:type="dxa"/>
          </w:tcPr>
          <w:p w14:paraId="3967AC77" w14:textId="4A4A39C8" w:rsidR="00422533" w:rsidRDefault="00422533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 Update</w:t>
            </w:r>
          </w:p>
        </w:tc>
        <w:tc>
          <w:tcPr>
            <w:tcW w:w="2268" w:type="dxa"/>
          </w:tcPr>
          <w:p w14:paraId="5950261F" w14:textId="77777777" w:rsidR="00422533" w:rsidRDefault="00422533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36BBE" w14:textId="77777777" w:rsidR="00422533" w:rsidRDefault="00422533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7A7EAF" w14:paraId="6CD276FD" w14:textId="77777777" w:rsidTr="002C6C19">
        <w:tc>
          <w:tcPr>
            <w:tcW w:w="5665" w:type="dxa"/>
          </w:tcPr>
          <w:p w14:paraId="77A5A2C1" w14:textId="5626DFAE" w:rsidR="007A7EAF" w:rsidRDefault="007A7EAF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Update</w:t>
            </w:r>
          </w:p>
          <w:p w14:paraId="2861CAE3" w14:textId="77777777" w:rsid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Decisions: </w:t>
            </w:r>
          </w:p>
          <w:p w14:paraId="581C33E7" w14:textId="4AB13B35" w:rsidR="007A7EAF" w:rsidRP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 w:rsidRPr="007A7EAF">
              <w:rPr>
                <w:sz w:val="20"/>
                <w:szCs w:val="20"/>
              </w:rPr>
              <w:t>Actions:</w:t>
            </w:r>
          </w:p>
        </w:tc>
        <w:tc>
          <w:tcPr>
            <w:tcW w:w="2268" w:type="dxa"/>
          </w:tcPr>
          <w:p w14:paraId="4D001BAE" w14:textId="77777777" w:rsidR="007A7EAF" w:rsidRDefault="007A7EAF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2B83B" w14:textId="77777777" w:rsidR="007A7EAF" w:rsidRDefault="007A7EAF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2C6C19" w14:paraId="5CAAE279" w14:textId="77777777" w:rsidTr="002C6C19">
        <w:tc>
          <w:tcPr>
            <w:tcW w:w="5665" w:type="dxa"/>
          </w:tcPr>
          <w:p w14:paraId="0BC314C9" w14:textId="4EDAAEF3" w:rsidR="002C6C19" w:rsidRDefault="00B064A8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P&amp;C </w:t>
            </w:r>
            <w:r w:rsidR="007A7EAF">
              <w:rPr>
                <w:sz w:val="20"/>
                <w:szCs w:val="20"/>
              </w:rPr>
              <w:t>Update</w:t>
            </w:r>
          </w:p>
          <w:p w14:paraId="439DC460" w14:textId="77777777" w:rsid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Decisions: </w:t>
            </w:r>
          </w:p>
          <w:p w14:paraId="2FEEB8F9" w14:textId="6C18CC60" w:rsidR="007A7EAF" w:rsidRP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Actions:</w:t>
            </w:r>
          </w:p>
        </w:tc>
        <w:tc>
          <w:tcPr>
            <w:tcW w:w="2268" w:type="dxa"/>
          </w:tcPr>
          <w:p w14:paraId="15B19C59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7AFAA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2C6C19" w14:paraId="2FF16CCC" w14:textId="77777777" w:rsidTr="002C6C19">
        <w:tc>
          <w:tcPr>
            <w:tcW w:w="5665" w:type="dxa"/>
          </w:tcPr>
          <w:p w14:paraId="61DDECA8" w14:textId="77777777" w:rsidR="002C6C19" w:rsidRDefault="007A7EAF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Divisional Update</w:t>
            </w:r>
          </w:p>
          <w:p w14:paraId="55E7A8DE" w14:textId="77777777" w:rsid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Decisions: </w:t>
            </w:r>
          </w:p>
          <w:p w14:paraId="22BF345E" w14:textId="33463074" w:rsidR="007A7EAF" w:rsidRP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 w:rsidRPr="007A7EAF">
              <w:rPr>
                <w:sz w:val="20"/>
                <w:szCs w:val="20"/>
              </w:rPr>
              <w:t>Actions:</w:t>
            </w:r>
          </w:p>
        </w:tc>
        <w:tc>
          <w:tcPr>
            <w:tcW w:w="2268" w:type="dxa"/>
          </w:tcPr>
          <w:p w14:paraId="30610970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3DB51" w14:textId="77777777" w:rsidR="002C6C19" w:rsidRDefault="002C6C19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DB12B2" w14:paraId="66686CD5" w14:textId="77777777" w:rsidTr="002C6C19">
        <w:tc>
          <w:tcPr>
            <w:tcW w:w="5665" w:type="dxa"/>
          </w:tcPr>
          <w:p w14:paraId="171F8BDE" w14:textId="77777777" w:rsidR="00DB12B2" w:rsidRDefault="007A7EAF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Health &amp; Safety</w:t>
            </w:r>
          </w:p>
          <w:p w14:paraId="30457421" w14:textId="77777777" w:rsid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Decisions: </w:t>
            </w:r>
          </w:p>
          <w:p w14:paraId="109B5F8A" w14:textId="7384DD78" w:rsidR="007A7EAF" w:rsidRPr="007A7EAF" w:rsidRDefault="007A7EAF" w:rsidP="007A7EAF">
            <w:pPr>
              <w:pStyle w:val="ListParagraph"/>
              <w:numPr>
                <w:ilvl w:val="0"/>
                <w:numId w:val="6"/>
              </w:numPr>
              <w:spacing w:before="60" w:after="60" w:line="312" w:lineRule="auto"/>
              <w:rPr>
                <w:sz w:val="20"/>
                <w:szCs w:val="20"/>
              </w:rPr>
            </w:pPr>
            <w:r w:rsidRPr="007A7EAF">
              <w:rPr>
                <w:sz w:val="20"/>
                <w:szCs w:val="20"/>
              </w:rPr>
              <w:t>Actions:</w:t>
            </w:r>
          </w:p>
        </w:tc>
        <w:tc>
          <w:tcPr>
            <w:tcW w:w="2268" w:type="dxa"/>
          </w:tcPr>
          <w:p w14:paraId="33ACF40B" w14:textId="77777777" w:rsidR="00DB12B2" w:rsidRDefault="00DB12B2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1B2BB5" w14:textId="77777777" w:rsidR="00DB12B2" w:rsidRDefault="00DB12B2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DB12B2" w14:paraId="5E1F88AC" w14:textId="77777777" w:rsidTr="002C6C19">
        <w:tc>
          <w:tcPr>
            <w:tcW w:w="5665" w:type="dxa"/>
          </w:tcPr>
          <w:p w14:paraId="7FDCE843" w14:textId="77777777" w:rsidR="00DB12B2" w:rsidRDefault="00F94704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 Review</w:t>
            </w:r>
          </w:p>
          <w:p w14:paraId="288F321F" w14:textId="77777777" w:rsidR="00F94704" w:rsidRDefault="00F94704" w:rsidP="00F94704">
            <w:pPr>
              <w:pStyle w:val="ListParagraph"/>
              <w:numPr>
                <w:ilvl w:val="0"/>
                <w:numId w:val="7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Decisions</w:t>
            </w:r>
          </w:p>
          <w:p w14:paraId="5132BB4C" w14:textId="77933E37" w:rsidR="00F94704" w:rsidRPr="00F94704" w:rsidRDefault="00F94704" w:rsidP="00F94704">
            <w:pPr>
              <w:pStyle w:val="ListParagraph"/>
              <w:numPr>
                <w:ilvl w:val="0"/>
                <w:numId w:val="7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</w:p>
        </w:tc>
        <w:tc>
          <w:tcPr>
            <w:tcW w:w="2268" w:type="dxa"/>
          </w:tcPr>
          <w:p w14:paraId="22483870" w14:textId="77777777" w:rsidR="00DB12B2" w:rsidRDefault="00DB12B2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A9F4C2" w14:textId="77777777" w:rsidR="00DB12B2" w:rsidRDefault="00DB12B2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3B73F5" w14:paraId="5D05D5B1" w14:textId="77777777" w:rsidTr="002C6C19">
        <w:tc>
          <w:tcPr>
            <w:tcW w:w="5665" w:type="dxa"/>
          </w:tcPr>
          <w:p w14:paraId="3873E0D5" w14:textId="77777777" w:rsidR="003B73F5" w:rsidRDefault="00467A6F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Other Business: </w:t>
            </w:r>
          </w:p>
          <w:p w14:paraId="1B83EE86" w14:textId="77777777" w:rsidR="00467A6F" w:rsidRDefault="00F94704" w:rsidP="00F23D76">
            <w:pPr>
              <w:pStyle w:val="ListParagraph"/>
              <w:numPr>
                <w:ilvl w:val="0"/>
                <w:numId w:val="5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Improvement</w:t>
            </w:r>
          </w:p>
          <w:p w14:paraId="7477C986" w14:textId="78722E19" w:rsidR="00F23D76" w:rsidRPr="00F23D76" w:rsidRDefault="00F23D76" w:rsidP="00F23D76">
            <w:pPr>
              <w:pStyle w:val="ListParagraph"/>
              <w:numPr>
                <w:ilvl w:val="0"/>
                <w:numId w:val="5"/>
              </w:num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Etc </w:t>
            </w:r>
          </w:p>
        </w:tc>
        <w:tc>
          <w:tcPr>
            <w:tcW w:w="2268" w:type="dxa"/>
          </w:tcPr>
          <w:p w14:paraId="327B1C48" w14:textId="77777777" w:rsidR="003B73F5" w:rsidRDefault="003B73F5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8C0B6" w14:textId="77777777" w:rsidR="003B73F5" w:rsidRDefault="003B73F5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  <w:tr w:rsidR="003B73F5" w14:paraId="3AE02728" w14:textId="77777777" w:rsidTr="002C6C19">
        <w:tc>
          <w:tcPr>
            <w:tcW w:w="5665" w:type="dxa"/>
          </w:tcPr>
          <w:p w14:paraId="26BB4C4C" w14:textId="5DD18A81" w:rsidR="003B73F5" w:rsidRDefault="003B73F5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 scheduled for: </w:t>
            </w:r>
          </w:p>
        </w:tc>
        <w:tc>
          <w:tcPr>
            <w:tcW w:w="2268" w:type="dxa"/>
          </w:tcPr>
          <w:p w14:paraId="7A6AC7B0" w14:textId="6A478863" w:rsidR="003B73F5" w:rsidRDefault="003B73F5" w:rsidP="00191F81">
            <w:pPr>
              <w:spacing w:before="60" w:after="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701" w:type="dxa"/>
          </w:tcPr>
          <w:p w14:paraId="6D7BA119" w14:textId="4CA8CA45" w:rsidR="003B73F5" w:rsidRDefault="003B73F5" w:rsidP="00191F81">
            <w:pPr>
              <w:spacing w:before="60" w:after="60" w:line="312" w:lineRule="auto"/>
              <w:rPr>
                <w:sz w:val="20"/>
                <w:szCs w:val="20"/>
              </w:rPr>
            </w:pPr>
          </w:p>
        </w:tc>
      </w:tr>
    </w:tbl>
    <w:p w14:paraId="0BECC3C1" w14:textId="77777777" w:rsidR="00B53DF1" w:rsidRDefault="00B53DF1">
      <w:pPr>
        <w:rPr>
          <w:b/>
          <w:bCs/>
          <w:sz w:val="20"/>
          <w:szCs w:val="20"/>
        </w:rPr>
      </w:pPr>
    </w:p>
    <w:p w14:paraId="7B7BD84A" w14:textId="73D34AE2" w:rsidR="00201C10" w:rsidRPr="001F76C8" w:rsidRDefault="00DB12B2">
      <w:pPr>
        <w:rPr>
          <w:sz w:val="20"/>
          <w:szCs w:val="20"/>
        </w:rPr>
      </w:pPr>
      <w:r w:rsidRPr="00201C10">
        <w:rPr>
          <w:b/>
          <w:bCs/>
          <w:sz w:val="20"/>
          <w:szCs w:val="20"/>
        </w:rPr>
        <w:t xml:space="preserve">Meeting </w:t>
      </w:r>
      <w:r>
        <w:rPr>
          <w:b/>
          <w:bCs/>
          <w:sz w:val="20"/>
          <w:szCs w:val="20"/>
        </w:rPr>
        <w:t>Concluded</w:t>
      </w:r>
      <w:r w:rsidRPr="00201C10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am/pm</w:t>
      </w:r>
    </w:p>
    <w:sectPr w:rsidR="00201C10" w:rsidRPr="001F76C8" w:rsidSect="00467A6F">
      <w:headerReference w:type="default" r:id="rId7"/>
      <w:footerReference w:type="default" r:id="rId8"/>
      <w:pgSz w:w="11906" w:h="16838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C035" w14:textId="77777777" w:rsidR="00860841" w:rsidRDefault="00860841" w:rsidP="00D06916">
      <w:pPr>
        <w:spacing w:after="0" w:line="240" w:lineRule="auto"/>
      </w:pPr>
      <w:r>
        <w:separator/>
      </w:r>
    </w:p>
  </w:endnote>
  <w:endnote w:type="continuationSeparator" w:id="0">
    <w:p w14:paraId="31C05326" w14:textId="77777777" w:rsidR="00860841" w:rsidRDefault="00860841" w:rsidP="00D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346C" w14:textId="77777777" w:rsidR="00D06916" w:rsidRPr="00D06916" w:rsidRDefault="00D06916" w:rsidP="00D06916">
    <w:pPr>
      <w:pStyle w:val="Footer"/>
      <w:tabs>
        <w:tab w:val="clear" w:pos="9026"/>
        <w:tab w:val="right" w:pos="9638"/>
      </w:tabs>
      <w:rPr>
        <w:color w:val="5B6770"/>
        <w:sz w:val="18"/>
        <w:szCs w:val="18"/>
      </w:rPr>
    </w:pPr>
    <w:r w:rsidRPr="003662B6">
      <w:rPr>
        <w:b/>
        <w:bCs/>
        <w:noProof/>
        <w:color w:val="5B677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32F6E" wp14:editId="654F9382">
              <wp:simplePos x="0" y="0"/>
              <wp:positionH relativeFrom="margin">
                <wp:align>left</wp:align>
              </wp:positionH>
              <wp:positionV relativeFrom="paragraph">
                <wp:posOffset>-107950</wp:posOffset>
              </wp:positionV>
              <wp:extent cx="610743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>
                        <a:solidFill>
                          <a:srgbClr val="5B67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8D029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8.5pt" to="480.9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" strokecolor="#5b6770" strokeweight=".5pt">
              <v:stroke joinstyle="miter"/>
              <w10:wrap anchorx="margin"/>
            </v:line>
          </w:pict>
        </mc:Fallback>
      </mc:AlternateContent>
    </w:r>
    <w:r w:rsidRPr="003662B6">
      <w:rPr>
        <w:b/>
        <w:bCs/>
        <w:color w:val="5B6770"/>
        <w:sz w:val="18"/>
        <w:szCs w:val="18"/>
      </w:rPr>
      <w:t>Yasmin Sethi Consulting</w:t>
    </w:r>
    <w:r w:rsidRPr="00D06916">
      <w:rPr>
        <w:color w:val="5B6770"/>
        <w:sz w:val="18"/>
        <w:szCs w:val="18"/>
      </w:rPr>
      <w:tab/>
    </w:r>
    <w:r w:rsidRPr="00D06916">
      <w:rPr>
        <w:color w:val="5B6770"/>
        <w:sz w:val="18"/>
        <w:szCs w:val="18"/>
      </w:rPr>
      <w:tab/>
      <w:t xml:space="preserve">Page </w:t>
    </w: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PAGE   \* MERGEFORMAT </w:instrText>
    </w:r>
    <w:r w:rsidRPr="00D06916">
      <w:rPr>
        <w:color w:val="5B6770"/>
        <w:sz w:val="18"/>
        <w:szCs w:val="18"/>
      </w:rPr>
      <w:fldChar w:fldCharType="separate"/>
    </w:r>
    <w:r w:rsidRPr="00D06916">
      <w:rPr>
        <w:noProof/>
        <w:color w:val="5B6770"/>
        <w:sz w:val="18"/>
        <w:szCs w:val="18"/>
      </w:rPr>
      <w:t>1</w:t>
    </w:r>
    <w:r w:rsidRPr="00D06916">
      <w:rPr>
        <w:color w:val="5B6770"/>
        <w:sz w:val="18"/>
        <w:szCs w:val="18"/>
      </w:rPr>
      <w:fldChar w:fldCharType="end"/>
    </w:r>
    <w:r w:rsidRPr="00D06916">
      <w:rPr>
        <w:color w:val="5B6770"/>
        <w:sz w:val="18"/>
        <w:szCs w:val="18"/>
      </w:rPr>
      <w:t xml:space="preserve"> of </w:t>
    </w: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NUMPAGES   \* MERGEFORMAT </w:instrText>
    </w:r>
    <w:r w:rsidRPr="00D06916">
      <w:rPr>
        <w:color w:val="5B6770"/>
        <w:sz w:val="18"/>
        <w:szCs w:val="18"/>
      </w:rPr>
      <w:fldChar w:fldCharType="separate"/>
    </w:r>
    <w:r w:rsidRPr="00D06916">
      <w:rPr>
        <w:noProof/>
        <w:color w:val="5B6770"/>
        <w:sz w:val="18"/>
        <w:szCs w:val="18"/>
      </w:rPr>
      <w:t>1</w:t>
    </w:r>
    <w:r w:rsidRPr="00D06916">
      <w:rPr>
        <w:color w:val="5B6770"/>
        <w:sz w:val="18"/>
        <w:szCs w:val="18"/>
      </w:rPr>
      <w:fldChar w:fldCharType="end"/>
    </w:r>
  </w:p>
  <w:p w14:paraId="0DC30401" w14:textId="2AF597F2" w:rsidR="00D06916" w:rsidRPr="00D06916" w:rsidRDefault="00D06916" w:rsidP="00D06916">
    <w:pPr>
      <w:pStyle w:val="Footer"/>
      <w:tabs>
        <w:tab w:val="clear" w:pos="9026"/>
        <w:tab w:val="right" w:pos="9638"/>
      </w:tabs>
      <w:rPr>
        <w:color w:val="5B6770"/>
        <w:sz w:val="18"/>
        <w:szCs w:val="18"/>
      </w:rPr>
    </w:pP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FILENAME   \* MERGEFORMAT </w:instrText>
    </w:r>
    <w:r w:rsidRPr="00D06916">
      <w:rPr>
        <w:color w:val="5B6770"/>
        <w:sz w:val="18"/>
        <w:szCs w:val="18"/>
      </w:rPr>
      <w:fldChar w:fldCharType="separate"/>
    </w:r>
    <w:r w:rsidR="000935C4">
      <w:rPr>
        <w:noProof/>
        <w:color w:val="5B6770"/>
        <w:sz w:val="18"/>
        <w:szCs w:val="18"/>
      </w:rPr>
      <w:t>Meeting Minutes TEMPLATE</w:t>
    </w:r>
    <w:r w:rsidRPr="00D06916">
      <w:rPr>
        <w:color w:val="5B6770"/>
        <w:sz w:val="18"/>
        <w:szCs w:val="18"/>
      </w:rPr>
      <w:fldChar w:fldCharType="end"/>
    </w:r>
    <w:r w:rsidRPr="00D06916">
      <w:rPr>
        <w:color w:val="5B6770"/>
        <w:sz w:val="18"/>
        <w:szCs w:val="18"/>
      </w:rPr>
      <w:tab/>
    </w:r>
    <w:r w:rsidRPr="00D06916">
      <w:rPr>
        <w:color w:val="5B6770"/>
        <w:sz w:val="18"/>
        <w:szCs w:val="18"/>
      </w:rPr>
      <w:tab/>
      <w:t xml:space="preserve">Date Printed: </w:t>
    </w:r>
    <w:r w:rsidRPr="00D06916">
      <w:rPr>
        <w:color w:val="5B6770"/>
        <w:sz w:val="18"/>
        <w:szCs w:val="18"/>
      </w:rPr>
      <w:fldChar w:fldCharType="begin"/>
    </w:r>
    <w:r w:rsidRPr="00D06916">
      <w:rPr>
        <w:color w:val="5B6770"/>
        <w:sz w:val="18"/>
        <w:szCs w:val="18"/>
      </w:rPr>
      <w:instrText xml:space="preserve"> DATE  \@ "d-MMM-yy"  \* MERGEFORMAT </w:instrText>
    </w:r>
    <w:r w:rsidRPr="00D06916">
      <w:rPr>
        <w:color w:val="5B6770"/>
        <w:sz w:val="18"/>
        <w:szCs w:val="18"/>
      </w:rPr>
      <w:fldChar w:fldCharType="separate"/>
    </w:r>
    <w:r w:rsidR="00422533">
      <w:rPr>
        <w:noProof/>
        <w:color w:val="5B6770"/>
        <w:sz w:val="18"/>
        <w:szCs w:val="18"/>
      </w:rPr>
      <w:t>16-Sep-20</w:t>
    </w:r>
    <w:r w:rsidRPr="00D06916">
      <w:rPr>
        <w:color w:val="5B67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A8AD" w14:textId="77777777" w:rsidR="00860841" w:rsidRDefault="00860841" w:rsidP="00D06916">
      <w:pPr>
        <w:spacing w:after="0" w:line="240" w:lineRule="auto"/>
      </w:pPr>
      <w:r>
        <w:separator/>
      </w:r>
    </w:p>
  </w:footnote>
  <w:footnote w:type="continuationSeparator" w:id="0">
    <w:p w14:paraId="46063648" w14:textId="77777777" w:rsidR="00860841" w:rsidRDefault="00860841" w:rsidP="00D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FF17" w14:textId="16A3D3E8" w:rsidR="00D06916" w:rsidRPr="00D06916" w:rsidRDefault="00D06916" w:rsidP="00D06916">
    <w:pPr>
      <w:pStyle w:val="Header"/>
      <w:tabs>
        <w:tab w:val="clear" w:pos="9026"/>
        <w:tab w:val="right" w:pos="9638"/>
      </w:tabs>
      <w:rPr>
        <w:b/>
        <w:bCs/>
      </w:rPr>
    </w:pPr>
    <w:r>
      <w:rPr>
        <w:noProof/>
        <w:color w:val="5B6770"/>
      </w:rPr>
      <w:drawing>
        <wp:anchor distT="0" distB="0" distL="114300" distR="114300" simplePos="0" relativeHeight="251662336" behindDoc="0" locked="0" layoutInCell="1" allowOverlap="1" wp14:anchorId="20139305" wp14:editId="29FBEF20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567180" cy="586740"/>
          <wp:effectExtent l="0" t="0" r="0" b="381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SC-Log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343" cy="58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916">
      <w:rPr>
        <w:noProof/>
        <w:color w:val="5B677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15CF7" wp14:editId="52284E5D">
              <wp:simplePos x="0" y="0"/>
              <wp:positionH relativeFrom="margin">
                <wp:posOffset>0</wp:posOffset>
              </wp:positionH>
              <wp:positionV relativeFrom="paragraph">
                <wp:posOffset>445135</wp:posOffset>
              </wp:positionV>
              <wp:extent cx="610743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>
                        <a:solidFill>
                          <a:srgbClr val="5B67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D39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5.05pt" to="480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" strokecolor="#5b6770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  <w:r w:rsidR="000935C4">
      <w:rPr>
        <w:b/>
        <w:bCs/>
        <w:color w:val="5B6770"/>
        <w:sz w:val="32"/>
        <w:szCs w:val="32"/>
      </w:rPr>
      <w:t>MINUTES OF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504"/>
    <w:multiLevelType w:val="hybridMultilevel"/>
    <w:tmpl w:val="A2AA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14F"/>
    <w:multiLevelType w:val="hybridMultilevel"/>
    <w:tmpl w:val="E2CEB4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0841B98"/>
    <w:multiLevelType w:val="hybridMultilevel"/>
    <w:tmpl w:val="B352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59D"/>
    <w:multiLevelType w:val="hybridMultilevel"/>
    <w:tmpl w:val="A62C8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7109"/>
    <w:multiLevelType w:val="hybridMultilevel"/>
    <w:tmpl w:val="4CF6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157D"/>
    <w:multiLevelType w:val="hybridMultilevel"/>
    <w:tmpl w:val="2CE0E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7D85"/>
    <w:multiLevelType w:val="hybridMultilevel"/>
    <w:tmpl w:val="5A0C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8"/>
    <w:rsid w:val="00024959"/>
    <w:rsid w:val="000935C4"/>
    <w:rsid w:val="000F3C32"/>
    <w:rsid w:val="00125B5B"/>
    <w:rsid w:val="0014754F"/>
    <w:rsid w:val="00191F81"/>
    <w:rsid w:val="001C4079"/>
    <w:rsid w:val="001F0693"/>
    <w:rsid w:val="001F76C8"/>
    <w:rsid w:val="00201C10"/>
    <w:rsid w:val="002A171E"/>
    <w:rsid w:val="002A6558"/>
    <w:rsid w:val="002C5151"/>
    <w:rsid w:val="002C6C19"/>
    <w:rsid w:val="0030189F"/>
    <w:rsid w:val="003225CC"/>
    <w:rsid w:val="003434CD"/>
    <w:rsid w:val="003662B6"/>
    <w:rsid w:val="00383A02"/>
    <w:rsid w:val="0038750F"/>
    <w:rsid w:val="003B48EF"/>
    <w:rsid w:val="003B73F5"/>
    <w:rsid w:val="003C6578"/>
    <w:rsid w:val="003E4BA2"/>
    <w:rsid w:val="003E5695"/>
    <w:rsid w:val="00422533"/>
    <w:rsid w:val="00467A6F"/>
    <w:rsid w:val="0049633F"/>
    <w:rsid w:val="004C3026"/>
    <w:rsid w:val="004F110D"/>
    <w:rsid w:val="005031F9"/>
    <w:rsid w:val="00562BE3"/>
    <w:rsid w:val="00584319"/>
    <w:rsid w:val="00673229"/>
    <w:rsid w:val="006A716D"/>
    <w:rsid w:val="007205EA"/>
    <w:rsid w:val="00772B19"/>
    <w:rsid w:val="007A7EAF"/>
    <w:rsid w:val="00860841"/>
    <w:rsid w:val="00926D49"/>
    <w:rsid w:val="009A3C43"/>
    <w:rsid w:val="009D1001"/>
    <w:rsid w:val="00A31DEE"/>
    <w:rsid w:val="00A5293A"/>
    <w:rsid w:val="00A72C7F"/>
    <w:rsid w:val="00A9281C"/>
    <w:rsid w:val="00AB254B"/>
    <w:rsid w:val="00B064A8"/>
    <w:rsid w:val="00B53DF1"/>
    <w:rsid w:val="00BC3191"/>
    <w:rsid w:val="00BE3CCB"/>
    <w:rsid w:val="00BF4CFC"/>
    <w:rsid w:val="00C019ED"/>
    <w:rsid w:val="00C2750C"/>
    <w:rsid w:val="00C36662"/>
    <w:rsid w:val="00D06916"/>
    <w:rsid w:val="00D076DF"/>
    <w:rsid w:val="00D5418D"/>
    <w:rsid w:val="00DB12B2"/>
    <w:rsid w:val="00DC3629"/>
    <w:rsid w:val="00E14441"/>
    <w:rsid w:val="00E66DF1"/>
    <w:rsid w:val="00E810C1"/>
    <w:rsid w:val="00EB2014"/>
    <w:rsid w:val="00EE46F4"/>
    <w:rsid w:val="00EF703B"/>
    <w:rsid w:val="00F23D76"/>
    <w:rsid w:val="00F707BA"/>
    <w:rsid w:val="00F71CD9"/>
    <w:rsid w:val="00F73AA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AD461"/>
  <w15:chartTrackingRefBased/>
  <w15:docId w15:val="{2987C45C-47DB-4602-8F0E-C1B401F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16"/>
  </w:style>
  <w:style w:type="paragraph" w:styleId="Footer">
    <w:name w:val="footer"/>
    <w:basedOn w:val="Normal"/>
    <w:link w:val="FooterChar"/>
    <w:uiPriority w:val="99"/>
    <w:unhideWhenUsed/>
    <w:rsid w:val="00D0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16"/>
  </w:style>
  <w:style w:type="table" w:styleId="TableGrid">
    <w:name w:val="Table Grid"/>
    <w:basedOn w:val="TableNormal"/>
    <w:uiPriority w:val="39"/>
    <w:rsid w:val="0009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th\OneDrive\Documents\BUSINESS%20(YSC)\FORMS%20&amp;%20TEMPLATES\YSC%20DOCUMENT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YSC DOCUMENT (Portrait)</Template>
  <TotalTime>53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Sethi</dc:creator>
  <cp:keywords/>
  <dc:description/>
  <cp:lastModifiedBy>Yasmin Sethi</cp:lastModifiedBy>
  <cp:revision>65</cp:revision>
  <dcterms:created xsi:type="dcterms:W3CDTF">2020-09-09T06:41:00Z</dcterms:created>
  <dcterms:modified xsi:type="dcterms:W3CDTF">2020-09-16T02:42:00Z</dcterms:modified>
</cp:coreProperties>
</file>